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E" w:rsidRDefault="00EA3DEE" w:rsidP="009D7E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A3DEE" w:rsidRDefault="00EA3DEE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</w:t>
      </w:r>
      <w:smartTag w:uri="urn:schemas-microsoft-com:office:smarttags" w:element="metricconverter">
        <w:smartTagPr>
          <w:attr w:name="ProductID" w:val="3”"/>
        </w:smartTagPr>
        <w:r>
          <w:rPr>
            <w:i/>
            <w:iCs/>
            <w:sz w:val="23"/>
            <w:szCs w:val="23"/>
          </w:rPr>
          <w:t>3”</w:t>
        </w:r>
      </w:smartTag>
      <w:r>
        <w:rPr>
          <w:i/>
          <w:iCs/>
          <w:sz w:val="23"/>
          <w:szCs w:val="23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EA3DEE" w:rsidRPr="00A970F6" w:rsidRDefault="00EA3DEE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  <w:r>
        <w:rPr>
          <w:color w:val="000000"/>
        </w:rPr>
        <w:t>……</w:t>
      </w:r>
    </w:p>
    <w:p w:rsidR="00EA3DEE" w:rsidRPr="00A970F6" w:rsidRDefault="00EA3DEE" w:rsidP="009D7E87">
      <w:pPr>
        <w:ind w:left="-284" w:right="-286"/>
        <w:rPr>
          <w:color w:val="000000"/>
        </w:rPr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</w:t>
      </w:r>
      <w:r>
        <w:rPr>
          <w:color w:val="000000"/>
        </w:rPr>
        <w:t>…………….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EA3DEE" w:rsidRPr="00A970F6" w:rsidRDefault="00EA3DEE" w:rsidP="009D7E87">
      <w:pPr>
        <w:ind w:left="-284" w:right="-286"/>
        <w:jc w:val="center"/>
      </w:pPr>
    </w:p>
    <w:p w:rsidR="00EA3DEE" w:rsidRPr="00A970F6" w:rsidRDefault="00EA3DEE" w:rsidP="009D7E87">
      <w:pPr>
        <w:ind w:left="-284" w:right="-286"/>
        <w:jc w:val="center"/>
      </w:pPr>
      <w:r w:rsidRPr="00A970F6">
        <w:t>DICHIARA</w:t>
      </w:r>
    </w:p>
    <w:p w:rsidR="00EA3DEE" w:rsidRPr="00A970F6" w:rsidRDefault="00EA3DEE" w:rsidP="009D7E87">
      <w:pPr>
        <w:ind w:left="-284" w:right="-286"/>
        <w:jc w:val="center"/>
        <w:rPr>
          <w:b/>
        </w:rPr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EA3DEE" w:rsidRPr="00A970F6" w:rsidRDefault="00EA3DEE" w:rsidP="009D7E87">
      <w:pPr>
        <w:ind w:left="-284" w:right="-286"/>
        <w:jc w:val="both"/>
      </w:pPr>
    </w:p>
    <w:p w:rsidR="00EA3DEE" w:rsidRPr="00A970F6" w:rsidRDefault="00EA3DEE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EA3DEE" w:rsidRPr="00A970F6" w:rsidRDefault="00EA3DEE" w:rsidP="009D7E87">
      <w:pPr>
        <w:ind w:left="-284" w:right="-286"/>
        <w:jc w:val="both"/>
      </w:pPr>
    </w:p>
    <w:p w:rsidR="00EA3DEE" w:rsidRPr="00A970F6" w:rsidRDefault="00EA3DEE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EA3DEE" w:rsidRPr="00A970F6" w:rsidRDefault="00EA3DEE" w:rsidP="009D7E87">
      <w:pPr>
        <w:ind w:left="-284" w:right="-286"/>
        <w:jc w:val="both"/>
      </w:pPr>
    </w:p>
    <w:p w:rsidR="00EA3DEE" w:rsidRPr="00A970F6" w:rsidRDefault="00EA3DEE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EA3DEE" w:rsidRPr="00A970F6" w:rsidRDefault="00EA3DEE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EA3DEE" w:rsidRPr="00A970F6" w:rsidRDefault="00EA3DEE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EA3DEE" w:rsidRPr="00A970F6" w:rsidRDefault="00EA3DEE" w:rsidP="009D7E87">
      <w:pPr>
        <w:ind w:left="-284" w:right="-286"/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(1)…………………………………………………………</w:t>
      </w:r>
      <w:r>
        <w:rPr>
          <w:color w:val="000000"/>
        </w:rPr>
        <w:t>..</w:t>
      </w: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>……</w:t>
      </w:r>
      <w:r>
        <w:rPr>
          <w:color w:val="000000"/>
        </w:rPr>
        <w:t>…...</w:t>
      </w: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>il…………………</w:t>
      </w:r>
      <w:r>
        <w:rPr>
          <w:color w:val="000000"/>
        </w:rPr>
        <w:t>….</w:t>
      </w: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  <w:r>
        <w:rPr>
          <w:color w:val="000000"/>
        </w:rPr>
        <w:t>..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prescelto) ………………………………………………………………</w:t>
      </w:r>
      <w:r>
        <w:rPr>
          <w:color w:val="000000"/>
        </w:rPr>
        <w:t>……</w:t>
      </w: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(3)………………………………………………………………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</w:t>
      </w: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</w:t>
      </w:r>
      <w:r w:rsidRPr="00A970F6">
        <w:rPr>
          <w:color w:val="000000"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>Di aver scelto il progetto per i seguenti motivi: ………………………………………………………</w:t>
      </w:r>
      <w:r>
        <w:rPr>
          <w:color w:val="000000"/>
        </w:rPr>
        <w:t>……</w:t>
      </w:r>
      <w:r w:rsidRPr="00A970F6">
        <w:rPr>
          <w:color w:val="000000"/>
        </w:rPr>
        <w:t xml:space="preserve"> </w:t>
      </w:r>
      <w:r w:rsidRPr="00A970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A970F6"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dell’Ente:…………………………………………………………………</w:t>
      </w:r>
      <w:r>
        <w:t>………………</w:t>
      </w:r>
      <w:r w:rsidRPr="00A970F6">
        <w:t xml:space="preserve"> </w:t>
      </w:r>
    </w:p>
    <w:p w:rsidR="00EA3DEE" w:rsidRPr="00E76B3A" w:rsidRDefault="00EA3DEE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</w:t>
      </w:r>
      <w:r w:rsidRPr="00E76B3A">
        <w:rPr>
          <w:bCs/>
        </w:rPr>
        <w:t xml:space="preserve">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Default="00EA3DEE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EA3DEE" w:rsidRPr="00A970F6" w:rsidRDefault="00EA3DEE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EA3DEE" w:rsidRPr="00A970F6" w:rsidRDefault="00EA3DEE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EA3DEE" w:rsidRPr="00A970F6" w:rsidSect="00597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EE" w:rsidRDefault="00EA3DEE" w:rsidP="00914E5E">
      <w:r>
        <w:separator/>
      </w:r>
    </w:p>
  </w:endnote>
  <w:endnote w:type="continuationSeparator" w:id="0">
    <w:p w:rsidR="00EA3DEE" w:rsidRDefault="00EA3DEE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EE" w:rsidRDefault="00EA3D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EE" w:rsidRDefault="00EA3D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EE" w:rsidRDefault="00EA3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EE" w:rsidRDefault="00EA3DEE" w:rsidP="00914E5E">
      <w:r>
        <w:separator/>
      </w:r>
    </w:p>
  </w:footnote>
  <w:footnote w:type="continuationSeparator" w:id="0">
    <w:p w:rsidR="00EA3DEE" w:rsidRDefault="00EA3DEE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EE" w:rsidRDefault="00EA3D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EE" w:rsidRDefault="00EA3DEE" w:rsidP="00DD0382">
    <w:pPr>
      <w:pStyle w:val="Header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W w:w="10192" w:type="dxa"/>
      <w:tblLook w:val="00A0"/>
    </w:tblPr>
    <w:tblGrid>
      <w:gridCol w:w="3605"/>
      <w:gridCol w:w="1517"/>
      <w:gridCol w:w="2282"/>
      <w:gridCol w:w="2788"/>
    </w:tblGrid>
    <w:tr w:rsidR="00EA3DEE" w:rsidRPr="001E4FEC" w:rsidTr="00356E29">
      <w:trPr>
        <w:trHeight w:val="1905"/>
      </w:trPr>
      <w:tc>
        <w:tcPr>
          <w:tcW w:w="3568" w:type="dxa"/>
        </w:tcPr>
        <w:p w:rsidR="00EA3DEE" w:rsidRPr="00356E29" w:rsidRDefault="00EA3DEE" w:rsidP="00356E29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356E29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i1028" type="#_x0000_t75" alt="UE.jpg" style="width:169.5pt;height:37.5pt;visibility:visible">
                <v:imagedata r:id="rId1" o:title=""/>
              </v:shape>
            </w:pict>
          </w:r>
        </w:p>
      </w:tc>
      <w:tc>
        <w:tcPr>
          <w:tcW w:w="1690" w:type="dxa"/>
        </w:tcPr>
        <w:p w:rsidR="00EA3DEE" w:rsidRPr="00356E29" w:rsidRDefault="00EA3DEE" w:rsidP="00356E29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>
            <w:rPr>
              <w:noProof/>
            </w:rPr>
            <w:pict>
              <v:shape id="Immagine 0" o:spid="_x0000_s2049" type="#_x0000_t75" alt="GG.jpg" style="position:absolute;left:0;text-align:left;margin-left:-5.4pt;margin-top:-63.25pt;width:63.3pt;height:62.4pt;z-index:-251656192;visibility:visible;mso-position-horizontal-relative:text;mso-position-vertical-relative:text" wrapcoords="-257 0 -257 21340 21600 21340 21600 0 -257 0">
                <v:imagedata r:id="rId2" o:title=""/>
                <w10:wrap type="tight"/>
              </v:shape>
            </w:pict>
          </w:r>
        </w:p>
      </w:tc>
      <w:tc>
        <w:tcPr>
          <w:tcW w:w="2858" w:type="dxa"/>
        </w:tcPr>
        <w:p w:rsidR="00EA3DEE" w:rsidRPr="00356E29" w:rsidRDefault="00EA3DEE" w:rsidP="00356E29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  <w:p w:rsidR="00EA3DEE" w:rsidRPr="00356E29" w:rsidRDefault="00EA3DEE" w:rsidP="00356E29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hyperlink r:id="rId3" w:history="1">
            <w:r w:rsidRPr="00356E29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logo" o:spid="_x0000_i1029" type="#_x0000_t75" alt="Agenzia Nazionale Politiche Attive Lavoro" href="http://www.anpal.gov.it/" style="width:97.5pt;height:36.75pt;visibility:visible" o:button="t">
                  <v:fill o:detectmouseclick="t"/>
                  <v:imagedata r:id="rId4" r:href="rId5"/>
                </v:shape>
              </w:pict>
            </w:r>
          </w:hyperlink>
        </w:p>
      </w:tc>
      <w:tc>
        <w:tcPr>
          <w:tcW w:w="2076" w:type="dxa"/>
        </w:tcPr>
        <w:p w:rsidR="00EA3DEE" w:rsidRPr="00356E29" w:rsidRDefault="00EA3DEE" w:rsidP="00356E29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356E29">
            <w:rPr>
              <w:rFonts w:ascii="Arial" w:hAnsi="Arial" w:cs="Arial"/>
              <w:b/>
              <w:noProof/>
              <w:sz w:val="22"/>
              <w:szCs w:val="22"/>
            </w:rPr>
            <w:pict>
              <v:shape id="_x0000_i1030" type="#_x0000_t75" style="width:128.25pt;height:45.75pt;visibility:visible">
                <v:imagedata r:id="rId6" o:title=""/>
              </v:shape>
            </w:pict>
          </w:r>
        </w:p>
        <w:p w:rsidR="00EA3DEE" w:rsidRPr="00356E29" w:rsidRDefault="00EA3DEE" w:rsidP="00356E29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  <w:p w:rsidR="00EA3DEE" w:rsidRPr="00356E29" w:rsidRDefault="00EA3DEE" w:rsidP="00356E29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</w:tc>
    </w:tr>
  </w:tbl>
  <w:p w:rsidR="00EA3DEE" w:rsidRDefault="00EA3DEE" w:rsidP="00856AA3">
    <w:pPr>
      <w:pStyle w:val="Header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EA3DEE" w:rsidRDefault="00EA3DEE" w:rsidP="00856AA3">
    <w:pPr>
      <w:pStyle w:val="Header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EE" w:rsidRDefault="00EA3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56E29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4FC8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9F5C53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0F6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65407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76B3A"/>
    <w:rsid w:val="00E8662F"/>
    <w:rsid w:val="00E87A49"/>
    <w:rsid w:val="00E96F2E"/>
    <w:rsid w:val="00EA3D7B"/>
    <w:rsid w:val="00EA3DEE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08D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2D4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A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2D42"/>
    <w:pPr>
      <w:keepNext/>
      <w:jc w:val="center"/>
      <w:outlineLvl w:val="3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5A1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A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5A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2D42"/>
    <w:rPr>
      <w:rFonts w:ascii="Arial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2D42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5A10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4E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E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4E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E5E"/>
    <w:rPr>
      <w:rFonts w:cs="Times New Roman"/>
    </w:rPr>
  </w:style>
  <w:style w:type="character" w:styleId="Hyperlink">
    <w:name w:val="Hyperlink"/>
    <w:basedOn w:val="DefaultParagraphFont"/>
    <w:uiPriority w:val="99"/>
    <w:rsid w:val="00132D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32D42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2D42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32D4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2D42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95A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5A1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95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95A10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95A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5A1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95A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5A10"/>
    <w:rPr>
      <w:rFonts w:ascii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95A10"/>
    <w:rPr>
      <w:rFonts w:ascii="Arial" w:hAnsi="Arial" w:cs="Times New Roman"/>
      <w:sz w:val="20"/>
      <w:szCs w:val="20"/>
    </w:rPr>
  </w:style>
  <w:style w:type="paragraph" w:customStyle="1" w:styleId="xl39">
    <w:name w:val="xl39"/>
    <w:basedOn w:val="Normal"/>
    <w:uiPriority w:val="99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ListParagraph">
    <w:name w:val="List Paragraph"/>
    <w:basedOn w:val="Normal"/>
    <w:uiPriority w:val="99"/>
    <w:qFormat/>
    <w:rsid w:val="00295A10"/>
    <w:pPr>
      <w:ind w:left="720"/>
      <w:contextualSpacing/>
    </w:pPr>
  </w:style>
  <w:style w:type="paragraph" w:customStyle="1" w:styleId="Default">
    <w:name w:val="Default"/>
    <w:uiPriority w:val="99"/>
    <w:rsid w:val="00295A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521C8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E4F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F4F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4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4F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4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4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556</Words>
  <Characters>3175</Characters>
  <Application>Microsoft Office Outlook</Application>
  <DocSecurity>0</DocSecurity>
  <Lines>0</Lines>
  <Paragraphs>0</Paragraphs>
  <ScaleCrop>false</ScaleCrop>
  <Company>UNSC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pdebernardis</dc:creator>
  <cp:keywords/>
  <dc:description/>
  <cp:lastModifiedBy>.</cp:lastModifiedBy>
  <cp:revision>2</cp:revision>
  <cp:lastPrinted>2017-12-21T13:40:00Z</cp:lastPrinted>
  <dcterms:created xsi:type="dcterms:W3CDTF">2018-06-26T09:37:00Z</dcterms:created>
  <dcterms:modified xsi:type="dcterms:W3CDTF">2018-06-26T09:37:00Z</dcterms:modified>
</cp:coreProperties>
</file>